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85"/>
        <w:gridCol w:w="4743"/>
      </w:tblGrid>
      <w:tr w:rsidR="009D2435" w:rsidRPr="00C14869" w:rsidTr="00C14869">
        <w:trPr>
          <w:trHeight w:val="256"/>
        </w:trPr>
        <w:tc>
          <w:tcPr>
            <w:tcW w:w="9841" w:type="dxa"/>
            <w:gridSpan w:val="2"/>
            <w:shd w:val="clear" w:color="auto" w:fill="auto"/>
          </w:tcPr>
          <w:p w:rsidR="009D2435" w:rsidRPr="00C14869" w:rsidRDefault="004B3D88" w:rsidP="00C14869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Opgaver som skal løses</w:t>
            </w:r>
          </w:p>
        </w:tc>
      </w:tr>
      <w:tr w:rsidR="00D335B6" w:rsidRPr="00C14869" w:rsidTr="00C14869">
        <w:trPr>
          <w:trHeight w:val="577"/>
        </w:trPr>
        <w:tc>
          <w:tcPr>
            <w:tcW w:w="9841" w:type="dxa"/>
            <w:gridSpan w:val="2"/>
            <w:shd w:val="clear" w:color="auto" w:fill="auto"/>
          </w:tcPr>
          <w:p w:rsidR="00D335B6" w:rsidRPr="00C14869" w:rsidRDefault="00D335B6" w:rsidP="00D335B6">
            <w:pPr>
              <w:rPr>
                <w:rFonts w:ascii="Verdana" w:hAnsi="Verdana"/>
                <w:b/>
                <w:sz w:val="20"/>
                <w:szCs w:val="20"/>
              </w:rPr>
            </w:pPr>
            <w:r w:rsidRPr="00C14869">
              <w:rPr>
                <w:rFonts w:ascii="Verdana" w:hAnsi="Verdana"/>
                <w:b/>
                <w:sz w:val="20"/>
                <w:szCs w:val="20"/>
              </w:rPr>
              <w:t>Emne:</w:t>
            </w:r>
            <w:r w:rsidRPr="00C148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B3D88">
              <w:rPr>
                <w:rFonts w:ascii="Verdana" w:hAnsi="Verdana"/>
                <w:sz w:val="20"/>
                <w:szCs w:val="20"/>
              </w:rPr>
              <w:t>Generalforsamling</w:t>
            </w:r>
          </w:p>
          <w:p w:rsidR="00D335B6" w:rsidRPr="00C14869" w:rsidRDefault="00D335B6" w:rsidP="00D335B6">
            <w:pPr>
              <w:rPr>
                <w:rFonts w:ascii="Verdana" w:hAnsi="Verdana"/>
                <w:sz w:val="20"/>
                <w:szCs w:val="20"/>
              </w:rPr>
            </w:pPr>
          </w:p>
          <w:p w:rsidR="00D335B6" w:rsidRPr="00C14869" w:rsidRDefault="00D335B6" w:rsidP="0079337D">
            <w:pPr>
              <w:rPr>
                <w:rFonts w:ascii="Verdana" w:hAnsi="Verdana"/>
                <w:sz w:val="20"/>
                <w:szCs w:val="20"/>
              </w:rPr>
            </w:pPr>
            <w:r w:rsidRPr="00C14869">
              <w:rPr>
                <w:rFonts w:ascii="Verdana" w:hAnsi="Verdana"/>
                <w:b/>
                <w:sz w:val="20"/>
                <w:szCs w:val="20"/>
              </w:rPr>
              <w:t>Formål med mødet:</w:t>
            </w:r>
            <w:r w:rsidRPr="00C148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B3D88">
              <w:rPr>
                <w:rFonts w:ascii="Verdana" w:hAnsi="Verdana"/>
                <w:sz w:val="20"/>
                <w:szCs w:val="20"/>
              </w:rPr>
              <w:t>At afholde generalforsamling og få uddelegeret opgaver fra bestyrelsen</w:t>
            </w:r>
          </w:p>
        </w:tc>
      </w:tr>
      <w:tr w:rsidR="007E54E2" w:rsidRPr="00C14869" w:rsidTr="00C14869">
        <w:trPr>
          <w:trHeight w:val="1531"/>
        </w:trPr>
        <w:tc>
          <w:tcPr>
            <w:tcW w:w="5006" w:type="dxa"/>
            <w:shd w:val="clear" w:color="auto" w:fill="auto"/>
          </w:tcPr>
          <w:p w:rsidR="009D26B3" w:rsidRPr="00C14869" w:rsidRDefault="000724ED" w:rsidP="009D26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C14869">
              <w:rPr>
                <w:rFonts w:ascii="Verdana" w:hAnsi="Verdana"/>
                <w:b/>
                <w:sz w:val="20"/>
                <w:szCs w:val="20"/>
              </w:rPr>
              <w:t>Mødeleder</w:t>
            </w:r>
            <w:r w:rsidR="007E54E2" w:rsidRPr="00C14869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E54E2" w:rsidRPr="00C148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D26B3" w:rsidRPr="00C14869">
              <w:rPr>
                <w:rFonts w:ascii="Verdana" w:hAnsi="Verdana"/>
                <w:b/>
                <w:sz w:val="20"/>
                <w:szCs w:val="20"/>
              </w:rPr>
              <w:t>Kenneth Oldenborg</w:t>
            </w:r>
          </w:p>
          <w:p w:rsidR="007E54E2" w:rsidRPr="00C14869" w:rsidRDefault="000724ED" w:rsidP="00C1486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C14869">
              <w:rPr>
                <w:rFonts w:ascii="Verdana" w:hAnsi="Verdana"/>
                <w:b/>
                <w:sz w:val="20"/>
                <w:szCs w:val="20"/>
              </w:rPr>
              <w:t>Referent</w:t>
            </w:r>
            <w:r w:rsidR="007E54E2" w:rsidRPr="00C14869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E54E2" w:rsidRPr="00C148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12FD">
              <w:rPr>
                <w:rFonts w:ascii="Verdana" w:hAnsi="Verdana"/>
                <w:sz w:val="20"/>
                <w:szCs w:val="20"/>
              </w:rPr>
              <w:t>Claus Pedersen</w:t>
            </w:r>
          </w:p>
          <w:p w:rsidR="007E54E2" w:rsidRPr="00C14869" w:rsidRDefault="000724ED" w:rsidP="00C1486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14869">
              <w:rPr>
                <w:rFonts w:ascii="Verdana" w:hAnsi="Verdana"/>
                <w:b/>
                <w:sz w:val="20"/>
                <w:szCs w:val="20"/>
              </w:rPr>
              <w:t>Dato</w:t>
            </w:r>
            <w:r w:rsidR="007E54E2" w:rsidRPr="00C14869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E54E2" w:rsidRPr="00C148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3226">
              <w:rPr>
                <w:rFonts w:ascii="Verdana" w:hAnsi="Verdana"/>
                <w:sz w:val="20"/>
                <w:szCs w:val="20"/>
              </w:rPr>
              <w:t>13-03</w:t>
            </w:r>
            <w:r w:rsidR="009A12FD">
              <w:rPr>
                <w:rFonts w:ascii="Verdana" w:hAnsi="Verdana"/>
                <w:sz w:val="20"/>
                <w:szCs w:val="20"/>
              </w:rPr>
              <w:t>-2017</w:t>
            </w:r>
          </w:p>
          <w:p w:rsidR="007E54E2" w:rsidRPr="00C14869" w:rsidRDefault="000724ED" w:rsidP="00C1486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C14869">
              <w:rPr>
                <w:rFonts w:ascii="Verdana" w:hAnsi="Verdana"/>
                <w:b/>
                <w:sz w:val="20"/>
                <w:szCs w:val="20"/>
              </w:rPr>
              <w:t>Varighed</w:t>
            </w:r>
            <w:r w:rsidR="007E54E2" w:rsidRPr="00C14869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E54E2" w:rsidRPr="00C148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12FD">
              <w:rPr>
                <w:rFonts w:ascii="Verdana" w:hAnsi="Verdana"/>
                <w:sz w:val="20"/>
                <w:szCs w:val="20"/>
              </w:rPr>
              <w:t>90 min.</w:t>
            </w:r>
          </w:p>
          <w:p w:rsidR="007E54E2" w:rsidRPr="00C14869" w:rsidRDefault="007E54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</w:tcPr>
          <w:p w:rsidR="007E54E2" w:rsidRPr="00C14869" w:rsidRDefault="000724ED">
            <w:pPr>
              <w:rPr>
                <w:rFonts w:ascii="Verdana" w:hAnsi="Verdana"/>
                <w:sz w:val="20"/>
                <w:szCs w:val="20"/>
              </w:rPr>
            </w:pPr>
            <w:r w:rsidRPr="00C14869">
              <w:rPr>
                <w:rFonts w:ascii="Verdana" w:hAnsi="Verdana"/>
                <w:b/>
                <w:sz w:val="20"/>
                <w:szCs w:val="20"/>
              </w:rPr>
              <w:t>Tilstedeværende</w:t>
            </w:r>
            <w:r w:rsidR="007E54E2" w:rsidRPr="00C14869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E54E2" w:rsidRPr="00C1486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E54E2" w:rsidRPr="00C14869" w:rsidRDefault="009D26B3">
            <w:pPr>
              <w:rPr>
                <w:rFonts w:ascii="Verdana" w:hAnsi="Verdana"/>
                <w:sz w:val="20"/>
                <w:szCs w:val="20"/>
              </w:rPr>
            </w:pPr>
            <w:r w:rsidRPr="00C14869">
              <w:rPr>
                <w:rFonts w:ascii="Verdana" w:hAnsi="Verdana"/>
                <w:sz w:val="20"/>
                <w:szCs w:val="20"/>
              </w:rPr>
              <w:t>Kenneth Oldenborg</w:t>
            </w:r>
          </w:p>
          <w:p w:rsidR="009D26B3" w:rsidRPr="00C14869" w:rsidRDefault="009D26B3">
            <w:pPr>
              <w:rPr>
                <w:rFonts w:ascii="Verdana" w:hAnsi="Verdana"/>
                <w:sz w:val="20"/>
                <w:szCs w:val="20"/>
              </w:rPr>
            </w:pPr>
            <w:r w:rsidRPr="00C14869">
              <w:rPr>
                <w:rFonts w:ascii="Verdana" w:hAnsi="Verdana"/>
                <w:sz w:val="20"/>
                <w:szCs w:val="20"/>
              </w:rPr>
              <w:t>Thomas Sørensen</w:t>
            </w:r>
          </w:p>
          <w:p w:rsidR="009D26B3" w:rsidRPr="00C14869" w:rsidRDefault="009D26B3">
            <w:pPr>
              <w:rPr>
                <w:rFonts w:ascii="Verdana" w:hAnsi="Verdana"/>
                <w:sz w:val="20"/>
                <w:szCs w:val="20"/>
              </w:rPr>
            </w:pPr>
            <w:r w:rsidRPr="00C14869">
              <w:rPr>
                <w:rFonts w:ascii="Verdana" w:hAnsi="Verdana"/>
                <w:sz w:val="20"/>
                <w:szCs w:val="20"/>
              </w:rPr>
              <w:t>Glenn Martensen</w:t>
            </w:r>
          </w:p>
          <w:p w:rsidR="009D26B3" w:rsidRDefault="009D26B3">
            <w:pPr>
              <w:rPr>
                <w:rFonts w:ascii="Verdana" w:hAnsi="Verdana"/>
                <w:sz w:val="20"/>
                <w:szCs w:val="20"/>
              </w:rPr>
            </w:pPr>
            <w:r w:rsidRPr="00C14869">
              <w:rPr>
                <w:rFonts w:ascii="Verdana" w:hAnsi="Verdana"/>
                <w:sz w:val="20"/>
                <w:szCs w:val="20"/>
              </w:rPr>
              <w:t>Niels Thorborg</w:t>
            </w:r>
          </w:p>
          <w:p w:rsidR="004B3D88" w:rsidRDefault="004B3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Jens Pagh</w:t>
            </w:r>
          </w:p>
          <w:p w:rsidR="004B3D88" w:rsidRPr="00C14869" w:rsidRDefault="004B3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Michael Rasmussen</w:t>
            </w:r>
          </w:p>
          <w:p w:rsidR="000724ED" w:rsidRDefault="009A12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Claus Pedersen</w:t>
            </w:r>
          </w:p>
          <w:p w:rsidR="004B3D88" w:rsidRDefault="004B3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Anja Sørensen</w:t>
            </w:r>
          </w:p>
          <w:p w:rsidR="004B3D88" w:rsidRDefault="004B3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Jonas</w:t>
            </w:r>
          </w:p>
          <w:p w:rsidR="004B3D88" w:rsidRPr="009A12FD" w:rsidRDefault="004B3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x Jesper</w:t>
            </w:r>
          </w:p>
          <w:p w:rsidR="000724ED" w:rsidRPr="004B3D88" w:rsidRDefault="000724ED">
            <w:pPr>
              <w:rPr>
                <w:rFonts w:ascii="Verdana" w:hAnsi="Verdana"/>
                <w:sz w:val="20"/>
                <w:szCs w:val="20"/>
              </w:rPr>
            </w:pPr>
            <w:r w:rsidRPr="00C14869">
              <w:rPr>
                <w:rFonts w:ascii="Verdana" w:hAnsi="Verdana"/>
                <w:b/>
                <w:sz w:val="20"/>
                <w:szCs w:val="20"/>
              </w:rPr>
              <w:t>Fraværende:</w:t>
            </w:r>
          </w:p>
          <w:p w:rsidR="007E54E2" w:rsidRPr="00C14869" w:rsidRDefault="007E54E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54835" w:rsidRDefault="00154835">
      <w:pPr>
        <w:rPr>
          <w:rFonts w:ascii="Verdana" w:hAnsi="Verdana"/>
          <w:b/>
          <w:sz w:val="22"/>
          <w:szCs w:val="22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453"/>
        <w:gridCol w:w="4323"/>
        <w:gridCol w:w="1417"/>
        <w:gridCol w:w="1640"/>
      </w:tblGrid>
      <w:tr w:rsidR="000724ED" w:rsidRPr="00C14869" w:rsidTr="00C14869">
        <w:trPr>
          <w:trHeight w:val="354"/>
        </w:trPr>
        <w:tc>
          <w:tcPr>
            <w:tcW w:w="2453" w:type="dxa"/>
            <w:shd w:val="clear" w:color="auto" w:fill="auto"/>
          </w:tcPr>
          <w:p w:rsidR="000724ED" w:rsidRPr="00C14869" w:rsidRDefault="000724ED" w:rsidP="00232477">
            <w:pPr>
              <w:rPr>
                <w:rFonts w:ascii="Verdana" w:hAnsi="Verdana"/>
                <w:sz w:val="20"/>
                <w:szCs w:val="20"/>
              </w:rPr>
            </w:pPr>
            <w:r w:rsidRPr="00C14869">
              <w:rPr>
                <w:rFonts w:ascii="Verdana" w:hAnsi="Verdana"/>
                <w:b/>
                <w:sz w:val="20"/>
                <w:szCs w:val="20"/>
              </w:rPr>
              <w:t>Dagsordenspunkt:</w:t>
            </w:r>
            <w:r w:rsidRPr="00C1486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323" w:type="dxa"/>
            <w:shd w:val="clear" w:color="auto" w:fill="auto"/>
          </w:tcPr>
          <w:p w:rsidR="000724ED" w:rsidRPr="00C14869" w:rsidRDefault="009D26B3" w:rsidP="000724ED">
            <w:pPr>
              <w:rPr>
                <w:rFonts w:ascii="Verdana" w:hAnsi="Verdana"/>
                <w:sz w:val="20"/>
                <w:szCs w:val="20"/>
              </w:rPr>
            </w:pPr>
            <w:r w:rsidRPr="00C14869">
              <w:rPr>
                <w:rFonts w:ascii="Verdana" w:hAnsi="Verdana"/>
                <w:b/>
                <w:sz w:val="20"/>
                <w:szCs w:val="20"/>
              </w:rPr>
              <w:t>Opgave/op</w:t>
            </w:r>
            <w:r w:rsidR="00255B64" w:rsidRPr="00C14869">
              <w:rPr>
                <w:rFonts w:ascii="Verdana" w:hAnsi="Verdana"/>
                <w:b/>
                <w:sz w:val="20"/>
                <w:szCs w:val="20"/>
              </w:rPr>
              <w:t>følgning</w:t>
            </w:r>
            <w:r w:rsidR="000724ED" w:rsidRPr="00C14869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724ED" w:rsidRPr="00C1486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724ED" w:rsidRPr="00C14869" w:rsidRDefault="000724ED" w:rsidP="00232477">
            <w:pPr>
              <w:rPr>
                <w:rFonts w:ascii="Verdana" w:hAnsi="Verdana"/>
                <w:sz w:val="20"/>
                <w:szCs w:val="20"/>
              </w:rPr>
            </w:pPr>
            <w:r w:rsidRPr="00C14869">
              <w:rPr>
                <w:rFonts w:ascii="Verdana" w:hAnsi="Verdana"/>
                <w:b/>
                <w:sz w:val="20"/>
                <w:szCs w:val="20"/>
              </w:rPr>
              <w:t>Ansvarlig:</w:t>
            </w:r>
            <w:r w:rsidRPr="00C1486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</w:tcPr>
          <w:p w:rsidR="000724ED" w:rsidRPr="00C14869" w:rsidRDefault="000724ED" w:rsidP="00255B64">
            <w:pPr>
              <w:rPr>
                <w:rFonts w:ascii="Verdana" w:hAnsi="Verdana"/>
                <w:sz w:val="20"/>
                <w:szCs w:val="20"/>
              </w:rPr>
            </w:pPr>
            <w:r w:rsidRPr="00C14869">
              <w:rPr>
                <w:rFonts w:ascii="Verdana" w:hAnsi="Verdana"/>
                <w:b/>
                <w:sz w:val="20"/>
                <w:szCs w:val="20"/>
              </w:rPr>
              <w:t>Deadline</w:t>
            </w:r>
            <w:r w:rsidR="00255B64" w:rsidRPr="00C14869">
              <w:rPr>
                <w:rFonts w:ascii="Verdana" w:hAnsi="Verdana"/>
                <w:b/>
                <w:sz w:val="20"/>
                <w:szCs w:val="20"/>
              </w:rPr>
              <w:t xml:space="preserve"> for</w:t>
            </w:r>
            <w:r w:rsidR="009D26B3" w:rsidRPr="00C14869">
              <w:rPr>
                <w:rFonts w:ascii="Verdana" w:hAnsi="Verdana"/>
                <w:b/>
                <w:sz w:val="20"/>
                <w:szCs w:val="20"/>
              </w:rPr>
              <w:t xml:space="preserve"> Opfølgning</w:t>
            </w:r>
            <w:r w:rsidRPr="00C14869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1486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724ED" w:rsidRPr="00C14869" w:rsidTr="00C14869">
        <w:trPr>
          <w:trHeight w:val="567"/>
        </w:trPr>
        <w:tc>
          <w:tcPr>
            <w:tcW w:w="2453" w:type="dxa"/>
            <w:shd w:val="clear" w:color="auto" w:fill="auto"/>
          </w:tcPr>
          <w:p w:rsidR="000724ED" w:rsidRPr="00C14869" w:rsidRDefault="000724ED" w:rsidP="00C14869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3" w:type="dxa"/>
            <w:shd w:val="clear" w:color="auto" w:fill="auto"/>
          </w:tcPr>
          <w:p w:rsidR="004D7DAC" w:rsidRPr="00C14869" w:rsidRDefault="00163226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 om kørselsgodtgørelse fra tur til Samsø</w:t>
            </w:r>
            <w:r w:rsidR="003E315F">
              <w:rPr>
                <w:rFonts w:ascii="Verdana" w:hAnsi="Verdana"/>
                <w:sz w:val="20"/>
                <w:szCs w:val="20"/>
              </w:rPr>
              <w:t>. Hvem var derovre og hvornår?</w:t>
            </w:r>
          </w:p>
        </w:tc>
        <w:tc>
          <w:tcPr>
            <w:tcW w:w="1417" w:type="dxa"/>
            <w:shd w:val="clear" w:color="auto" w:fill="auto"/>
          </w:tcPr>
          <w:p w:rsidR="000724ED" w:rsidRPr="00C14869" w:rsidRDefault="003E315F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Claus/?</w:t>
            </w:r>
          </w:p>
        </w:tc>
        <w:tc>
          <w:tcPr>
            <w:tcW w:w="1640" w:type="dxa"/>
            <w:shd w:val="clear" w:color="auto" w:fill="auto"/>
          </w:tcPr>
          <w:p w:rsidR="000724ED" w:rsidRPr="00C14869" w:rsidRDefault="004B3D88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4/4</w:t>
            </w:r>
          </w:p>
        </w:tc>
      </w:tr>
      <w:tr w:rsidR="009D26B3" w:rsidRPr="00C14869" w:rsidTr="00C14869">
        <w:trPr>
          <w:trHeight w:val="567"/>
        </w:trPr>
        <w:tc>
          <w:tcPr>
            <w:tcW w:w="2453" w:type="dxa"/>
            <w:shd w:val="clear" w:color="auto" w:fill="auto"/>
          </w:tcPr>
          <w:p w:rsidR="009D26B3" w:rsidRPr="00C14869" w:rsidRDefault="009D26B3" w:rsidP="00C14869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3" w:type="dxa"/>
            <w:shd w:val="clear" w:color="auto" w:fill="auto"/>
          </w:tcPr>
          <w:p w:rsidR="009D26B3" w:rsidRPr="00C14869" w:rsidRDefault="00C26D7B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til forældre fra de mindre årgange med henblik på overdragelse af opgaver fra bestyrelsen.</w:t>
            </w:r>
          </w:p>
        </w:tc>
        <w:tc>
          <w:tcPr>
            <w:tcW w:w="1417" w:type="dxa"/>
            <w:shd w:val="clear" w:color="auto" w:fill="auto"/>
          </w:tcPr>
          <w:p w:rsidR="009D26B3" w:rsidRPr="00C14869" w:rsidRDefault="0075649E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Bestyrelsen og trænere</w:t>
            </w:r>
          </w:p>
        </w:tc>
        <w:tc>
          <w:tcPr>
            <w:tcW w:w="1640" w:type="dxa"/>
            <w:shd w:val="clear" w:color="auto" w:fill="auto"/>
          </w:tcPr>
          <w:p w:rsidR="009D26B3" w:rsidRPr="00C14869" w:rsidRDefault="0075649E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Løbende</w:t>
            </w:r>
          </w:p>
        </w:tc>
      </w:tr>
      <w:tr w:rsidR="009D26B3" w:rsidRPr="00C14869" w:rsidTr="00C14869">
        <w:trPr>
          <w:trHeight w:val="567"/>
        </w:trPr>
        <w:tc>
          <w:tcPr>
            <w:tcW w:w="2453" w:type="dxa"/>
            <w:shd w:val="clear" w:color="auto" w:fill="auto"/>
          </w:tcPr>
          <w:p w:rsidR="009D26B3" w:rsidRPr="00C14869" w:rsidRDefault="009D26B3" w:rsidP="00C14869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3" w:type="dxa"/>
            <w:shd w:val="clear" w:color="auto" w:fill="auto"/>
          </w:tcPr>
          <w:p w:rsidR="009D26B3" w:rsidRPr="00C14869" w:rsidRDefault="00F71033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Der findes en </w:t>
            </w:r>
            <w:r w:rsidR="0065480E">
              <w:rPr>
                <w:rFonts w:ascii="Verdana" w:hAnsi="Verdana"/>
                <w:sz w:val="20"/>
                <w:szCs w:val="20"/>
              </w:rPr>
              <w:t>forælder</w:t>
            </w:r>
            <w:r>
              <w:rPr>
                <w:rFonts w:ascii="Verdana" w:hAnsi="Verdana"/>
                <w:sz w:val="20"/>
                <w:szCs w:val="20"/>
              </w:rPr>
              <w:t xml:space="preserve"> fra hver årgang som er med i forældregruppe/bestyrelsen.</w:t>
            </w:r>
          </w:p>
        </w:tc>
        <w:tc>
          <w:tcPr>
            <w:tcW w:w="1417" w:type="dxa"/>
            <w:shd w:val="clear" w:color="auto" w:fill="auto"/>
          </w:tcPr>
          <w:p w:rsidR="009D26B3" w:rsidRPr="00C14869" w:rsidRDefault="00740B60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Trænerne</w:t>
            </w:r>
          </w:p>
        </w:tc>
        <w:tc>
          <w:tcPr>
            <w:tcW w:w="1640" w:type="dxa"/>
            <w:shd w:val="clear" w:color="auto" w:fill="auto"/>
          </w:tcPr>
          <w:p w:rsidR="009D26B3" w:rsidRPr="00C14869" w:rsidRDefault="0075649E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Efter trænermøde</w:t>
            </w:r>
          </w:p>
        </w:tc>
      </w:tr>
      <w:tr w:rsidR="009D26B3" w:rsidRPr="00C14869" w:rsidTr="00C14869">
        <w:trPr>
          <w:trHeight w:val="567"/>
        </w:trPr>
        <w:tc>
          <w:tcPr>
            <w:tcW w:w="2453" w:type="dxa"/>
            <w:shd w:val="clear" w:color="auto" w:fill="auto"/>
          </w:tcPr>
          <w:p w:rsidR="009D26B3" w:rsidRPr="00C14869" w:rsidRDefault="009D26B3" w:rsidP="00C14869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3" w:type="dxa"/>
            <w:shd w:val="clear" w:color="auto" w:fill="auto"/>
          </w:tcPr>
          <w:p w:rsidR="00261676" w:rsidRDefault="006B0F10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Kontaktoplysninger</w:t>
            </w:r>
            <w:r w:rsidR="004B3D88">
              <w:rPr>
                <w:rFonts w:ascii="Verdana" w:hAnsi="Verdana"/>
                <w:sz w:val="20"/>
                <w:szCs w:val="20"/>
              </w:rPr>
              <w:t xml:space="preserve"> på Jens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2D7F9D" w:rsidRDefault="004B3D88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Mobil: </w:t>
            </w:r>
            <w:r w:rsidR="00161E2C">
              <w:rPr>
                <w:rFonts w:ascii="Calibri" w:hAnsi="Calibri" w:cs="Calibri"/>
                <w:color w:val="000000"/>
                <w:shd w:val="clear" w:color="auto" w:fill="FFFFFF"/>
              </w:rPr>
              <w:t>41872759</w:t>
            </w:r>
            <w:bookmarkStart w:id="0" w:name="_GoBack"/>
            <w:bookmarkEnd w:id="0"/>
          </w:p>
          <w:p w:rsidR="002D7F9D" w:rsidRPr="00C14869" w:rsidRDefault="006B0F10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jenspagh@hotmail.com</w:t>
            </w:r>
          </w:p>
        </w:tc>
        <w:tc>
          <w:tcPr>
            <w:tcW w:w="1417" w:type="dxa"/>
            <w:shd w:val="clear" w:color="auto" w:fill="auto"/>
          </w:tcPr>
          <w:p w:rsidR="009D26B3" w:rsidRPr="00C14869" w:rsidRDefault="004B3D88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Claus</w:t>
            </w:r>
          </w:p>
        </w:tc>
        <w:tc>
          <w:tcPr>
            <w:tcW w:w="1640" w:type="dxa"/>
            <w:shd w:val="clear" w:color="auto" w:fill="auto"/>
          </w:tcPr>
          <w:p w:rsidR="009D26B3" w:rsidRPr="00C14869" w:rsidRDefault="004B3D88" w:rsidP="004B3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 klaret</w:t>
            </w:r>
          </w:p>
        </w:tc>
      </w:tr>
      <w:tr w:rsidR="00255B64" w:rsidRPr="00C14869" w:rsidTr="00C14869">
        <w:trPr>
          <w:trHeight w:val="567"/>
        </w:trPr>
        <w:tc>
          <w:tcPr>
            <w:tcW w:w="2453" w:type="dxa"/>
            <w:shd w:val="clear" w:color="auto" w:fill="auto"/>
          </w:tcPr>
          <w:p w:rsidR="00255B64" w:rsidRPr="00C14869" w:rsidRDefault="00255B64" w:rsidP="00C14869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3" w:type="dxa"/>
            <w:shd w:val="clear" w:color="auto" w:fill="auto"/>
          </w:tcPr>
          <w:p w:rsidR="00255B64" w:rsidRPr="00C14869" w:rsidRDefault="00740B60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Trænermøde</w:t>
            </w:r>
            <w:r w:rsidR="0075649E">
              <w:rPr>
                <w:rFonts w:ascii="Verdana" w:hAnsi="Verdana"/>
                <w:sz w:val="20"/>
                <w:szCs w:val="20"/>
              </w:rPr>
              <w:t>. Der sendes mail rundt til trænerne.</w:t>
            </w:r>
          </w:p>
        </w:tc>
        <w:tc>
          <w:tcPr>
            <w:tcW w:w="1417" w:type="dxa"/>
            <w:shd w:val="clear" w:color="auto" w:fill="auto"/>
          </w:tcPr>
          <w:p w:rsidR="00255B64" w:rsidRPr="00C14869" w:rsidRDefault="00740B60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Kenneth</w:t>
            </w:r>
          </w:p>
        </w:tc>
        <w:tc>
          <w:tcPr>
            <w:tcW w:w="1640" w:type="dxa"/>
            <w:shd w:val="clear" w:color="auto" w:fill="auto"/>
          </w:tcPr>
          <w:p w:rsidR="00255B64" w:rsidRPr="00C14869" w:rsidRDefault="0075649E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4/4</w:t>
            </w:r>
          </w:p>
        </w:tc>
      </w:tr>
      <w:tr w:rsidR="009D26B3" w:rsidRPr="00C14869" w:rsidTr="00C14869">
        <w:trPr>
          <w:trHeight w:val="567"/>
        </w:trPr>
        <w:tc>
          <w:tcPr>
            <w:tcW w:w="2453" w:type="dxa"/>
            <w:shd w:val="clear" w:color="auto" w:fill="auto"/>
          </w:tcPr>
          <w:p w:rsidR="009D26B3" w:rsidRPr="00C14869" w:rsidRDefault="009D26B3" w:rsidP="00C14869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3" w:type="dxa"/>
            <w:shd w:val="clear" w:color="auto" w:fill="auto"/>
          </w:tcPr>
          <w:p w:rsidR="009D26B3" w:rsidRPr="00C14869" w:rsidRDefault="0095314D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Fordeling af baner og træningstider til alle hold i BUF</w:t>
            </w:r>
          </w:p>
        </w:tc>
        <w:tc>
          <w:tcPr>
            <w:tcW w:w="1417" w:type="dxa"/>
            <w:shd w:val="clear" w:color="auto" w:fill="auto"/>
          </w:tcPr>
          <w:p w:rsidR="009D26B3" w:rsidRPr="00C14869" w:rsidRDefault="0095314D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Kenneth</w:t>
            </w:r>
          </w:p>
        </w:tc>
        <w:tc>
          <w:tcPr>
            <w:tcW w:w="1640" w:type="dxa"/>
            <w:shd w:val="clear" w:color="auto" w:fill="auto"/>
          </w:tcPr>
          <w:p w:rsidR="009D26B3" w:rsidRPr="00C14869" w:rsidRDefault="0075649E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4/4</w:t>
            </w:r>
          </w:p>
        </w:tc>
      </w:tr>
      <w:tr w:rsidR="0075649E" w:rsidRPr="00C14869" w:rsidTr="00C14869">
        <w:trPr>
          <w:trHeight w:val="567"/>
        </w:trPr>
        <w:tc>
          <w:tcPr>
            <w:tcW w:w="2453" w:type="dxa"/>
            <w:shd w:val="clear" w:color="auto" w:fill="auto"/>
          </w:tcPr>
          <w:p w:rsidR="0075649E" w:rsidRPr="00C14869" w:rsidRDefault="0075649E" w:rsidP="0075649E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3" w:type="dxa"/>
            <w:shd w:val="clear" w:color="auto" w:fill="auto"/>
          </w:tcPr>
          <w:p w:rsidR="0075649E" w:rsidRPr="00C14869" w:rsidRDefault="00C5111B" w:rsidP="007564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Bestilling af nyt BUF logo til de resterende pokaler som skal bruges til familiedagen.             </w:t>
            </w:r>
          </w:p>
        </w:tc>
        <w:tc>
          <w:tcPr>
            <w:tcW w:w="1417" w:type="dxa"/>
            <w:shd w:val="clear" w:color="auto" w:fill="auto"/>
          </w:tcPr>
          <w:p w:rsidR="0075649E" w:rsidRPr="00C14869" w:rsidRDefault="0075649E" w:rsidP="007564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Niels/Claus</w:t>
            </w:r>
          </w:p>
        </w:tc>
        <w:tc>
          <w:tcPr>
            <w:tcW w:w="1640" w:type="dxa"/>
            <w:shd w:val="clear" w:color="auto" w:fill="auto"/>
          </w:tcPr>
          <w:p w:rsidR="0075649E" w:rsidRPr="00C14869" w:rsidRDefault="0075649E" w:rsidP="007564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4/4</w:t>
            </w:r>
          </w:p>
        </w:tc>
      </w:tr>
      <w:tr w:rsidR="0075649E" w:rsidRPr="00C14869" w:rsidTr="00C14869">
        <w:trPr>
          <w:trHeight w:val="567"/>
        </w:trPr>
        <w:tc>
          <w:tcPr>
            <w:tcW w:w="2453" w:type="dxa"/>
            <w:shd w:val="clear" w:color="auto" w:fill="auto"/>
          </w:tcPr>
          <w:p w:rsidR="0075649E" w:rsidRPr="00C14869" w:rsidRDefault="0075649E" w:rsidP="0075649E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3" w:type="dxa"/>
            <w:shd w:val="clear" w:color="auto" w:fill="auto"/>
          </w:tcPr>
          <w:p w:rsidR="0075649E" w:rsidRPr="00C14869" w:rsidRDefault="0075649E" w:rsidP="007564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5-mandsmål er tunge. Kan vi lave en løsning, så de er lettere at flytte rundt.</w:t>
            </w:r>
          </w:p>
        </w:tc>
        <w:tc>
          <w:tcPr>
            <w:tcW w:w="1417" w:type="dxa"/>
            <w:shd w:val="clear" w:color="auto" w:fill="auto"/>
          </w:tcPr>
          <w:p w:rsidR="0075649E" w:rsidRPr="00C14869" w:rsidRDefault="0075649E" w:rsidP="007564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Claus</w:t>
            </w:r>
          </w:p>
        </w:tc>
        <w:tc>
          <w:tcPr>
            <w:tcW w:w="1640" w:type="dxa"/>
            <w:shd w:val="clear" w:color="auto" w:fill="auto"/>
          </w:tcPr>
          <w:p w:rsidR="0075649E" w:rsidRPr="00C14869" w:rsidRDefault="0075649E" w:rsidP="007564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Efter trænermøde</w:t>
            </w:r>
          </w:p>
        </w:tc>
      </w:tr>
      <w:tr w:rsidR="0075649E" w:rsidRPr="00C14869" w:rsidTr="00C14869">
        <w:trPr>
          <w:trHeight w:val="567"/>
        </w:trPr>
        <w:tc>
          <w:tcPr>
            <w:tcW w:w="2453" w:type="dxa"/>
            <w:shd w:val="clear" w:color="auto" w:fill="auto"/>
          </w:tcPr>
          <w:p w:rsidR="0075649E" w:rsidRPr="00C14869" w:rsidRDefault="0075649E" w:rsidP="0075649E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3" w:type="dxa"/>
            <w:shd w:val="clear" w:color="auto" w:fill="auto"/>
          </w:tcPr>
          <w:p w:rsidR="0075649E" w:rsidRPr="00C14869" w:rsidRDefault="008F3599" w:rsidP="007564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Kaffe til forældrene</w:t>
            </w:r>
            <w:r w:rsidR="00C5111B">
              <w:rPr>
                <w:rFonts w:ascii="Verdana" w:hAnsi="Verdana"/>
                <w:sz w:val="20"/>
                <w:szCs w:val="20"/>
              </w:rPr>
              <w:t xml:space="preserve"> og trænerne. Både lave kaffe og rydde op bagefter.</w:t>
            </w:r>
          </w:p>
        </w:tc>
        <w:tc>
          <w:tcPr>
            <w:tcW w:w="1417" w:type="dxa"/>
            <w:shd w:val="clear" w:color="auto" w:fill="auto"/>
          </w:tcPr>
          <w:p w:rsidR="0075649E" w:rsidRPr="00C14869" w:rsidRDefault="00D478EB" w:rsidP="007564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Thomas/Anja</w:t>
            </w:r>
          </w:p>
        </w:tc>
        <w:tc>
          <w:tcPr>
            <w:tcW w:w="1640" w:type="dxa"/>
            <w:shd w:val="clear" w:color="auto" w:fill="auto"/>
          </w:tcPr>
          <w:p w:rsidR="0075649E" w:rsidRPr="00C14869" w:rsidRDefault="00D478EB" w:rsidP="007564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4/4</w:t>
            </w:r>
          </w:p>
        </w:tc>
      </w:tr>
      <w:tr w:rsidR="0075649E" w:rsidRPr="00C14869" w:rsidTr="00C14869">
        <w:trPr>
          <w:trHeight w:val="567"/>
        </w:trPr>
        <w:tc>
          <w:tcPr>
            <w:tcW w:w="2453" w:type="dxa"/>
            <w:shd w:val="clear" w:color="auto" w:fill="auto"/>
          </w:tcPr>
          <w:p w:rsidR="0075649E" w:rsidRPr="00C14869" w:rsidRDefault="0075649E" w:rsidP="0075649E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3" w:type="dxa"/>
            <w:shd w:val="clear" w:color="auto" w:fill="auto"/>
          </w:tcPr>
          <w:p w:rsidR="0075649E" w:rsidRPr="00C14869" w:rsidRDefault="00D478EB" w:rsidP="007564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Holde orden i container</w:t>
            </w:r>
            <w:r w:rsidR="00547DCB">
              <w:rPr>
                <w:rFonts w:ascii="Verdana" w:hAnsi="Verdana"/>
                <w:sz w:val="20"/>
                <w:szCs w:val="20"/>
              </w:rPr>
              <w:t>, hejse flag</w:t>
            </w:r>
            <w:r>
              <w:rPr>
                <w:rFonts w:ascii="Verdana" w:hAnsi="Verdana"/>
                <w:sz w:val="20"/>
                <w:szCs w:val="20"/>
              </w:rPr>
              <w:t xml:space="preserve"> og pumpe bolde.</w:t>
            </w:r>
          </w:p>
        </w:tc>
        <w:tc>
          <w:tcPr>
            <w:tcW w:w="1417" w:type="dxa"/>
            <w:shd w:val="clear" w:color="auto" w:fill="auto"/>
          </w:tcPr>
          <w:p w:rsidR="0075649E" w:rsidRPr="00C14869" w:rsidRDefault="00D478EB" w:rsidP="007564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Claus</w:t>
            </w:r>
          </w:p>
        </w:tc>
        <w:tc>
          <w:tcPr>
            <w:tcW w:w="1640" w:type="dxa"/>
            <w:shd w:val="clear" w:color="auto" w:fill="auto"/>
          </w:tcPr>
          <w:p w:rsidR="0075649E" w:rsidRPr="00C14869" w:rsidRDefault="00D478EB" w:rsidP="007564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4/4</w:t>
            </w:r>
          </w:p>
        </w:tc>
      </w:tr>
      <w:tr w:rsidR="00D478EB" w:rsidRPr="00C14869" w:rsidTr="00C14869">
        <w:trPr>
          <w:trHeight w:val="567"/>
        </w:trPr>
        <w:tc>
          <w:tcPr>
            <w:tcW w:w="2453" w:type="dxa"/>
            <w:shd w:val="clear" w:color="auto" w:fill="auto"/>
          </w:tcPr>
          <w:p w:rsidR="00D478EB" w:rsidRPr="00C14869" w:rsidRDefault="00D478EB" w:rsidP="0075649E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3" w:type="dxa"/>
            <w:shd w:val="clear" w:color="auto" w:fill="auto"/>
          </w:tcPr>
          <w:p w:rsidR="00D478EB" w:rsidRDefault="00D478EB" w:rsidP="007564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Hænge rammer med spillertøj, huer og caps op i klublokale.</w:t>
            </w:r>
          </w:p>
        </w:tc>
        <w:tc>
          <w:tcPr>
            <w:tcW w:w="1417" w:type="dxa"/>
            <w:shd w:val="clear" w:color="auto" w:fill="auto"/>
          </w:tcPr>
          <w:p w:rsidR="00D478EB" w:rsidRDefault="00D478EB" w:rsidP="007564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Thomas</w:t>
            </w:r>
          </w:p>
        </w:tc>
        <w:tc>
          <w:tcPr>
            <w:tcW w:w="1640" w:type="dxa"/>
            <w:shd w:val="clear" w:color="auto" w:fill="auto"/>
          </w:tcPr>
          <w:p w:rsidR="00D478EB" w:rsidRPr="00C14869" w:rsidRDefault="00D478EB" w:rsidP="007564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78EB" w:rsidRPr="00C14869" w:rsidTr="00C14869">
        <w:trPr>
          <w:trHeight w:val="567"/>
        </w:trPr>
        <w:tc>
          <w:tcPr>
            <w:tcW w:w="2453" w:type="dxa"/>
            <w:shd w:val="clear" w:color="auto" w:fill="auto"/>
          </w:tcPr>
          <w:p w:rsidR="00D478EB" w:rsidRPr="00C14869" w:rsidRDefault="00D478EB" w:rsidP="00D478EB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3" w:type="dxa"/>
            <w:shd w:val="clear" w:color="auto" w:fill="auto"/>
          </w:tcPr>
          <w:p w:rsidR="00D478EB" w:rsidRDefault="00D478EB" w:rsidP="00D478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Caps udleveres først i maj til alle som har betalt kontingent.</w:t>
            </w:r>
          </w:p>
        </w:tc>
        <w:tc>
          <w:tcPr>
            <w:tcW w:w="1417" w:type="dxa"/>
            <w:shd w:val="clear" w:color="auto" w:fill="auto"/>
          </w:tcPr>
          <w:p w:rsidR="00D478EB" w:rsidRDefault="00D478EB" w:rsidP="00D478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Thomas</w:t>
            </w:r>
          </w:p>
        </w:tc>
        <w:tc>
          <w:tcPr>
            <w:tcW w:w="1640" w:type="dxa"/>
            <w:shd w:val="clear" w:color="auto" w:fill="auto"/>
          </w:tcPr>
          <w:p w:rsidR="00D478EB" w:rsidRPr="00C14869" w:rsidRDefault="00D478EB" w:rsidP="00D478E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75E59" w:rsidRPr="009D2435" w:rsidRDefault="00175E59">
      <w:pPr>
        <w:rPr>
          <w:rFonts w:ascii="Verdana" w:hAnsi="Verdana"/>
          <w:b/>
          <w:sz w:val="22"/>
          <w:szCs w:val="22"/>
        </w:rPr>
      </w:pPr>
    </w:p>
    <w:p w:rsidR="00FE6AA6" w:rsidRPr="00154835" w:rsidRDefault="00255B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Efter møde fremsendes referatet til deltagerne senest 48timer efter mødets afslutning, deltagere har derefter 72timer til kommentere fremsendte hvorefter dette ligger til grund for næste møde.</w:t>
      </w:r>
    </w:p>
    <w:sectPr w:rsidR="00FE6AA6" w:rsidRPr="00154835" w:rsidSect="00D335B6">
      <w:footerReference w:type="even" r:id="rId8"/>
      <w:footerReference w:type="default" r:id="rId9"/>
      <w:pgSz w:w="11906" w:h="16838"/>
      <w:pgMar w:top="8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CE" w:rsidRDefault="002A6CCE">
      <w:r>
        <w:separator/>
      </w:r>
    </w:p>
  </w:endnote>
  <w:endnote w:type="continuationSeparator" w:id="0">
    <w:p w:rsidR="002A6CCE" w:rsidRDefault="002A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E59" w:rsidRDefault="00175E59" w:rsidP="0000715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75E59" w:rsidRDefault="00175E59" w:rsidP="0079300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E59" w:rsidRPr="00A053E9" w:rsidRDefault="00175E59" w:rsidP="00A053E9">
    <w:pPr>
      <w:pStyle w:val="Sidefod"/>
      <w:jc w:val="right"/>
    </w:pPr>
    <w:r w:rsidRPr="007C225B">
      <w:rPr>
        <w:rStyle w:val="Sidetal"/>
        <w:rFonts w:ascii="Verdana" w:hAnsi="Verdana"/>
        <w:sz w:val="20"/>
        <w:szCs w:val="20"/>
      </w:rPr>
      <w:t xml:space="preserve">Side </w:t>
    </w:r>
    <w:r w:rsidRPr="007C225B">
      <w:rPr>
        <w:rStyle w:val="Sidetal"/>
        <w:rFonts w:ascii="Verdana" w:hAnsi="Verdana"/>
        <w:sz w:val="20"/>
        <w:szCs w:val="20"/>
      </w:rPr>
      <w:fldChar w:fldCharType="begin"/>
    </w:r>
    <w:r w:rsidRPr="007C225B">
      <w:rPr>
        <w:rStyle w:val="Sidetal"/>
        <w:rFonts w:ascii="Verdana" w:hAnsi="Verdana"/>
        <w:sz w:val="20"/>
        <w:szCs w:val="20"/>
      </w:rPr>
      <w:instrText xml:space="preserve"> PAGE </w:instrText>
    </w:r>
    <w:r w:rsidRPr="007C225B">
      <w:rPr>
        <w:rStyle w:val="Sidetal"/>
        <w:rFonts w:ascii="Verdana" w:hAnsi="Verdana"/>
        <w:sz w:val="20"/>
        <w:szCs w:val="20"/>
      </w:rPr>
      <w:fldChar w:fldCharType="separate"/>
    </w:r>
    <w:r w:rsidR="0078705D">
      <w:rPr>
        <w:rStyle w:val="Sidetal"/>
        <w:rFonts w:ascii="Verdana" w:hAnsi="Verdana"/>
        <w:noProof/>
        <w:sz w:val="20"/>
        <w:szCs w:val="20"/>
      </w:rPr>
      <w:t>2</w:t>
    </w:r>
    <w:r w:rsidRPr="007C225B">
      <w:rPr>
        <w:rStyle w:val="Sidetal"/>
        <w:rFonts w:ascii="Verdana" w:hAnsi="Verdana"/>
        <w:sz w:val="20"/>
        <w:szCs w:val="20"/>
      </w:rPr>
      <w:fldChar w:fldCharType="end"/>
    </w:r>
    <w:r w:rsidRPr="007C225B">
      <w:rPr>
        <w:rStyle w:val="Sidetal"/>
        <w:rFonts w:ascii="Verdana" w:hAnsi="Verdana"/>
        <w:sz w:val="20"/>
        <w:szCs w:val="20"/>
      </w:rPr>
      <w:t xml:space="preserve"> af </w:t>
    </w:r>
    <w:r w:rsidRPr="007C225B">
      <w:rPr>
        <w:rStyle w:val="Sidetal"/>
        <w:rFonts w:ascii="Verdana" w:hAnsi="Verdana"/>
        <w:sz w:val="20"/>
        <w:szCs w:val="20"/>
      </w:rPr>
      <w:fldChar w:fldCharType="begin"/>
    </w:r>
    <w:r w:rsidRPr="007C225B">
      <w:rPr>
        <w:rStyle w:val="Sidetal"/>
        <w:rFonts w:ascii="Verdana" w:hAnsi="Verdana"/>
        <w:sz w:val="20"/>
        <w:szCs w:val="20"/>
      </w:rPr>
      <w:instrText xml:space="preserve"> NUMPAGES </w:instrText>
    </w:r>
    <w:r w:rsidRPr="007C225B">
      <w:rPr>
        <w:rStyle w:val="Sidetal"/>
        <w:rFonts w:ascii="Verdana" w:hAnsi="Verdana"/>
        <w:sz w:val="20"/>
        <w:szCs w:val="20"/>
      </w:rPr>
      <w:fldChar w:fldCharType="separate"/>
    </w:r>
    <w:r w:rsidR="0078705D">
      <w:rPr>
        <w:rStyle w:val="Sidetal"/>
        <w:rFonts w:ascii="Verdana" w:hAnsi="Verdana"/>
        <w:noProof/>
        <w:sz w:val="20"/>
        <w:szCs w:val="20"/>
      </w:rPr>
      <w:t>2</w:t>
    </w:r>
    <w:r w:rsidRPr="007C225B">
      <w:rPr>
        <w:rStyle w:val="Sidetal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CE" w:rsidRDefault="002A6CCE">
      <w:r>
        <w:separator/>
      </w:r>
    </w:p>
  </w:footnote>
  <w:footnote w:type="continuationSeparator" w:id="0">
    <w:p w:rsidR="002A6CCE" w:rsidRDefault="002A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3470"/>
    <w:multiLevelType w:val="hybridMultilevel"/>
    <w:tmpl w:val="B972EB8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422B6"/>
    <w:multiLevelType w:val="hybridMultilevel"/>
    <w:tmpl w:val="D3D8C6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704048"/>
    <w:multiLevelType w:val="hybridMultilevel"/>
    <w:tmpl w:val="0E8E9D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B3"/>
    <w:rsid w:val="0000715E"/>
    <w:rsid w:val="000149A0"/>
    <w:rsid w:val="000724ED"/>
    <w:rsid w:val="000F6CCA"/>
    <w:rsid w:val="0013709B"/>
    <w:rsid w:val="00154835"/>
    <w:rsid w:val="00161E2C"/>
    <w:rsid w:val="00163226"/>
    <w:rsid w:val="00175E59"/>
    <w:rsid w:val="001E5B2C"/>
    <w:rsid w:val="00232477"/>
    <w:rsid w:val="00255B64"/>
    <w:rsid w:val="00261676"/>
    <w:rsid w:val="00270256"/>
    <w:rsid w:val="002812A4"/>
    <w:rsid w:val="002964D0"/>
    <w:rsid w:val="002A6CCE"/>
    <w:rsid w:val="002D7F9D"/>
    <w:rsid w:val="003E315F"/>
    <w:rsid w:val="003F6955"/>
    <w:rsid w:val="00493BC7"/>
    <w:rsid w:val="004B358C"/>
    <w:rsid w:val="004B3D88"/>
    <w:rsid w:val="004D71E2"/>
    <w:rsid w:val="004D7DAC"/>
    <w:rsid w:val="004E26D0"/>
    <w:rsid w:val="00537228"/>
    <w:rsid w:val="00547DCB"/>
    <w:rsid w:val="005610C2"/>
    <w:rsid w:val="005E3698"/>
    <w:rsid w:val="006457BB"/>
    <w:rsid w:val="0065480E"/>
    <w:rsid w:val="006816F0"/>
    <w:rsid w:val="006B0F10"/>
    <w:rsid w:val="006F5030"/>
    <w:rsid w:val="00740B60"/>
    <w:rsid w:val="0075649E"/>
    <w:rsid w:val="0078705D"/>
    <w:rsid w:val="00793008"/>
    <w:rsid w:val="0079337D"/>
    <w:rsid w:val="007C225B"/>
    <w:rsid w:val="007E54E2"/>
    <w:rsid w:val="007F5254"/>
    <w:rsid w:val="007F7B99"/>
    <w:rsid w:val="00802A36"/>
    <w:rsid w:val="00883393"/>
    <w:rsid w:val="008926EA"/>
    <w:rsid w:val="008F3599"/>
    <w:rsid w:val="0095314D"/>
    <w:rsid w:val="009A12FD"/>
    <w:rsid w:val="009B6A65"/>
    <w:rsid w:val="009D2435"/>
    <w:rsid w:val="009D26B3"/>
    <w:rsid w:val="00A053E9"/>
    <w:rsid w:val="00B62DD5"/>
    <w:rsid w:val="00BB17B6"/>
    <w:rsid w:val="00BD25A5"/>
    <w:rsid w:val="00C14869"/>
    <w:rsid w:val="00C17142"/>
    <w:rsid w:val="00C26D7B"/>
    <w:rsid w:val="00C5111B"/>
    <w:rsid w:val="00CC00E8"/>
    <w:rsid w:val="00D335B6"/>
    <w:rsid w:val="00D478EB"/>
    <w:rsid w:val="00E479FE"/>
    <w:rsid w:val="00E526AC"/>
    <w:rsid w:val="00EB7D76"/>
    <w:rsid w:val="00EF2588"/>
    <w:rsid w:val="00EF2FD5"/>
    <w:rsid w:val="00F504A3"/>
    <w:rsid w:val="00F71033"/>
    <w:rsid w:val="00F9559E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54E7E7-3A31-4AF4-AD83-02817B6A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D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79300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93008"/>
  </w:style>
  <w:style w:type="paragraph" w:styleId="Sidehoved">
    <w:name w:val="header"/>
    <w:basedOn w:val="Normal"/>
    <w:rsid w:val="00793008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\Downloads\Refera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95CB6-2935-424B-8157-5EBBAFF7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Referat.dot</Template>
  <TotalTime>0</TotalTime>
  <Pages>2</Pages>
  <Words>244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Mødeindkaldelse</vt:lpstr>
    </vt:vector>
  </TitlesOfParts>
  <Company>Nykredit A/S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Mødeindkaldelse</dc:title>
  <dc:creator>Niels</dc:creator>
  <cp:lastModifiedBy>Niels</cp:lastModifiedBy>
  <cp:revision>2</cp:revision>
  <cp:lastPrinted>2009-06-23T10:40:00Z</cp:lastPrinted>
  <dcterms:created xsi:type="dcterms:W3CDTF">2017-03-19T20:40:00Z</dcterms:created>
  <dcterms:modified xsi:type="dcterms:W3CDTF">2017-03-19T20:40:00Z</dcterms:modified>
</cp:coreProperties>
</file>